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3"/>
        <w:gridCol w:w="1275"/>
        <w:gridCol w:w="1418"/>
        <w:gridCol w:w="1701"/>
        <w:gridCol w:w="2977"/>
      </w:tblGrid>
      <w:tr w:rsidR="007A73AA" w14:paraId="4F3D72E9" w14:textId="77777777" w:rsidTr="00076B90">
        <w:trPr>
          <w:trHeight w:val="8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B411A" w14:textId="290A8F16" w:rsidR="007A73AA" w:rsidRPr="00076B90" w:rsidRDefault="007A73AA" w:rsidP="00076B90">
            <w:pPr>
              <w:pStyle w:val="a3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175C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恵庭市市民活動センター情報掲載依頼書</w:t>
            </w:r>
          </w:p>
        </w:tc>
      </w:tr>
      <w:tr w:rsidR="00CD2309" w14:paraId="20F11827" w14:textId="77777777" w:rsidTr="00076B90">
        <w:trPr>
          <w:trHeight w:val="479"/>
        </w:trPr>
        <w:tc>
          <w:tcPr>
            <w:tcW w:w="96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6E4737" w14:textId="798E6045" w:rsidR="00E3046D" w:rsidRDefault="006209A1" w:rsidP="006209A1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113DCC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原稿の締め切りは毎月５日（土・日曜日・祝日の場合は</w:t>
            </w:r>
            <w:r w:rsidR="00327B46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その直後の平日</w:t>
            </w:r>
            <w:r w:rsidR="00812608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午前</w:t>
            </w:r>
            <w:r w:rsidRPr="00113DCC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９時）</w:t>
            </w:r>
          </w:p>
          <w:p w14:paraId="38AEB20B" w14:textId="77777777" w:rsidR="0094143B" w:rsidRPr="00E3046D" w:rsidRDefault="00E3046D" w:rsidP="00E3046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Pr="009414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掲載希望内容欄</w:t>
            </w:r>
            <w:r w:rsidRPr="00E304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E3046D">
              <w:rPr>
                <w:rFonts w:ascii="HG丸ｺﾞｼｯｸM-PRO" w:eastAsia="HG丸ｺﾞｼｯｸM-PRO" w:hAnsi="HG丸ｺﾞｼｯｸM-PRO" w:hint="eastAsia"/>
                <w:sz w:val="20"/>
              </w:rPr>
              <w:t>該当する項目に記入（選択）してください。</w:t>
            </w:r>
            <w:r w:rsidR="004E5C62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267644" w14:paraId="226AD9B2" w14:textId="77777777" w:rsidTr="006209A1">
        <w:trPr>
          <w:cantSplit/>
          <w:trHeight w:val="510"/>
        </w:trPr>
        <w:tc>
          <w:tcPr>
            <w:tcW w:w="2126" w:type="dxa"/>
            <w:vAlign w:val="center"/>
          </w:tcPr>
          <w:p w14:paraId="5C3866EF" w14:textId="77777777" w:rsidR="00267644" w:rsidRPr="00C175CD" w:rsidRDefault="00267644" w:rsidP="00267644">
            <w:pPr>
              <w:jc w:val="center"/>
              <w:rPr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分　　類</w:t>
            </w:r>
          </w:p>
        </w:tc>
        <w:tc>
          <w:tcPr>
            <w:tcW w:w="1418" w:type="dxa"/>
            <w:gridSpan w:val="2"/>
            <w:vAlign w:val="center"/>
          </w:tcPr>
          <w:p w14:paraId="7AD1C5B3" w14:textId="77777777" w:rsidR="00267644" w:rsidRPr="000A5E1E" w:rsidRDefault="00267644" w:rsidP="002676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5E1E">
              <w:rPr>
                <w:rFonts w:ascii="ＭＳ Ｐゴシック" w:eastAsia="ＭＳ Ｐゴシック" w:hAnsi="ＭＳ Ｐゴシック" w:hint="eastAsia"/>
                <w:szCs w:val="21"/>
              </w:rPr>
              <w:t>１　行　　事</w:t>
            </w:r>
          </w:p>
        </w:tc>
        <w:tc>
          <w:tcPr>
            <w:tcW w:w="1418" w:type="dxa"/>
            <w:vAlign w:val="center"/>
          </w:tcPr>
          <w:p w14:paraId="5C9A4CED" w14:textId="77777777" w:rsidR="00267644" w:rsidRPr="000A5E1E" w:rsidRDefault="00267644" w:rsidP="002676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5E1E">
              <w:rPr>
                <w:rFonts w:ascii="ＭＳ Ｐゴシック" w:eastAsia="ＭＳ Ｐゴシック" w:hAnsi="ＭＳ Ｐゴシック" w:hint="eastAsia"/>
                <w:szCs w:val="21"/>
              </w:rPr>
              <w:t>２　募　　集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26860554" w14:textId="1D49E49B" w:rsidR="00267644" w:rsidRPr="00267644" w:rsidRDefault="00267644" w:rsidP="002676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6764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掲載希望</w:t>
            </w:r>
            <w:r w:rsidR="00113DC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872A33" w14:textId="0405A2FA" w:rsidR="00267644" w:rsidRPr="000A5E1E" w:rsidRDefault="00267644" w:rsidP="002676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月</w:t>
            </w:r>
            <w:r w:rsidR="00113DCC">
              <w:rPr>
                <w:rFonts w:ascii="ＭＳ Ｐゴシック" w:eastAsia="ＭＳ Ｐゴシック" w:hAnsi="ＭＳ Ｐゴシック" w:hint="eastAsia"/>
                <w:szCs w:val="21"/>
              </w:rPr>
              <w:t>末発行号</w:t>
            </w:r>
          </w:p>
        </w:tc>
      </w:tr>
      <w:tr w:rsidR="00267644" w14:paraId="270EBBDD" w14:textId="77777777" w:rsidTr="00076B90">
        <w:trPr>
          <w:trHeight w:val="510"/>
        </w:trPr>
        <w:tc>
          <w:tcPr>
            <w:tcW w:w="2126" w:type="dxa"/>
            <w:vAlign w:val="center"/>
          </w:tcPr>
          <w:p w14:paraId="782E3C2E" w14:textId="77777777" w:rsidR="00267644" w:rsidRPr="00C175CD" w:rsidRDefault="00267644" w:rsidP="002676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7514" w:type="dxa"/>
            <w:gridSpan w:val="5"/>
            <w:vAlign w:val="center"/>
          </w:tcPr>
          <w:p w14:paraId="20C7AB98" w14:textId="77777777" w:rsidR="00267644" w:rsidRDefault="00267644" w:rsidP="0026764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67644" w14:paraId="672E289C" w14:textId="77777777" w:rsidTr="00076B90">
        <w:trPr>
          <w:trHeight w:val="510"/>
        </w:trPr>
        <w:tc>
          <w:tcPr>
            <w:tcW w:w="2126" w:type="dxa"/>
            <w:vAlign w:val="center"/>
          </w:tcPr>
          <w:p w14:paraId="7B49D85C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サブタイトル</w:t>
            </w:r>
          </w:p>
        </w:tc>
        <w:tc>
          <w:tcPr>
            <w:tcW w:w="7514" w:type="dxa"/>
            <w:gridSpan w:val="5"/>
            <w:vAlign w:val="center"/>
          </w:tcPr>
          <w:p w14:paraId="5AFE41C6" w14:textId="77777777" w:rsidR="00267644" w:rsidRDefault="00267644" w:rsidP="00267644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267644" w14:paraId="4ADD4157" w14:textId="77777777" w:rsidTr="00076B90">
        <w:trPr>
          <w:cantSplit/>
          <w:trHeight w:val="51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D8E726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  <w:vAlign w:val="center"/>
          </w:tcPr>
          <w:p w14:paraId="4C288E05" w14:textId="77777777" w:rsidR="00267644" w:rsidRDefault="00267644" w:rsidP="002676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　日（　）～　　月　　日（　）　</w:t>
            </w:r>
            <w:r w:rsidRPr="00536D5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6D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　分～　　時　　分</w:t>
            </w:r>
          </w:p>
        </w:tc>
      </w:tr>
      <w:tr w:rsidR="00267644" w14:paraId="4B8C59BC" w14:textId="77777777" w:rsidTr="00076B90">
        <w:trPr>
          <w:trHeight w:val="510"/>
        </w:trPr>
        <w:tc>
          <w:tcPr>
            <w:tcW w:w="2126" w:type="dxa"/>
            <w:vAlign w:val="center"/>
          </w:tcPr>
          <w:p w14:paraId="2520732F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</w:p>
        </w:tc>
        <w:tc>
          <w:tcPr>
            <w:tcW w:w="7514" w:type="dxa"/>
            <w:gridSpan w:val="5"/>
            <w:vAlign w:val="center"/>
          </w:tcPr>
          <w:p w14:paraId="68EF9DF9" w14:textId="77777777" w:rsidR="00267644" w:rsidRPr="00B260AC" w:rsidRDefault="00267644" w:rsidP="0026764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267644" w14:paraId="2E3D580A" w14:textId="77777777" w:rsidTr="00076B90">
        <w:trPr>
          <w:trHeight w:val="868"/>
        </w:trPr>
        <w:tc>
          <w:tcPr>
            <w:tcW w:w="2126" w:type="dxa"/>
            <w:vAlign w:val="center"/>
          </w:tcPr>
          <w:p w14:paraId="625B59EF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65962174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  <w:p w14:paraId="4B8E541A" w14:textId="6C678DB9" w:rsidR="00267644" w:rsidRDefault="00113DCC" w:rsidP="00113DC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※50文字程度</w:t>
            </w:r>
          </w:p>
        </w:tc>
      </w:tr>
      <w:tr w:rsidR="00267644" w14:paraId="0CAE5C33" w14:textId="77777777" w:rsidTr="00076B90">
        <w:trPr>
          <w:cantSplit/>
          <w:trHeight w:val="482"/>
        </w:trPr>
        <w:tc>
          <w:tcPr>
            <w:tcW w:w="2126" w:type="dxa"/>
            <w:vAlign w:val="center"/>
          </w:tcPr>
          <w:p w14:paraId="0267555F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</w:t>
            </w:r>
          </w:p>
        </w:tc>
        <w:tc>
          <w:tcPr>
            <w:tcW w:w="7514" w:type="dxa"/>
            <w:gridSpan w:val="5"/>
            <w:vAlign w:val="center"/>
          </w:tcPr>
          <w:p w14:paraId="5142D9E7" w14:textId="77777777" w:rsidR="00267644" w:rsidRPr="0053027A" w:rsidRDefault="00267644" w:rsidP="002676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53027A">
              <w:rPr>
                <w:rFonts w:ascii="ＭＳ ゴシック" w:eastAsia="ＭＳ ゴシック" w:hAnsi="ＭＳ ゴシック" w:hint="eastAsia"/>
              </w:rPr>
              <w:t>どなたでも</w:t>
            </w:r>
            <w:r>
              <w:rPr>
                <w:rFonts w:ascii="ＭＳ ゴシック" w:eastAsia="ＭＳ ゴシック" w:hAnsi="ＭＳ ゴシック" w:hint="eastAsia"/>
              </w:rPr>
              <w:t xml:space="preserve">　　　２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）</w:t>
            </w:r>
          </w:p>
        </w:tc>
      </w:tr>
      <w:tr w:rsidR="00267644" w14:paraId="034BD199" w14:textId="77777777" w:rsidTr="00076B90">
        <w:trPr>
          <w:cantSplit/>
          <w:trHeight w:val="438"/>
        </w:trPr>
        <w:tc>
          <w:tcPr>
            <w:tcW w:w="2126" w:type="dxa"/>
            <w:vMerge w:val="restart"/>
            <w:vAlign w:val="center"/>
          </w:tcPr>
          <w:p w14:paraId="1813BC83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定員</w:t>
            </w:r>
          </w:p>
        </w:tc>
        <w:tc>
          <w:tcPr>
            <w:tcW w:w="7514" w:type="dxa"/>
            <w:gridSpan w:val="5"/>
            <w:tcBorders>
              <w:bottom w:val="nil"/>
            </w:tcBorders>
            <w:vAlign w:val="center"/>
          </w:tcPr>
          <w:p w14:paraId="4833B8F8" w14:textId="77777777" w:rsidR="00267644" w:rsidRDefault="00267644" w:rsidP="0026764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267644" w14:paraId="5D551A4A" w14:textId="77777777" w:rsidTr="00113DCC">
        <w:trPr>
          <w:cantSplit/>
          <w:trHeight w:val="382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EB48359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E1F999E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C8568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695983360"/>
              </w:rPr>
              <w:t>申込</w:t>
            </w:r>
            <w:r w:rsidRPr="00C8568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695983360"/>
              </w:rPr>
              <w:t>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２</w:t>
            </w:r>
            <w:r w:rsidRPr="00C8568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695983103"/>
              </w:rPr>
              <w:t>先着</w:t>
            </w:r>
            <w:r w:rsidRPr="00C8568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695983103"/>
              </w:rPr>
              <w:t>順</w:t>
            </w:r>
            <w:r>
              <w:rPr>
                <w:rFonts w:ascii="ＭＳ ゴシック" w:eastAsia="ＭＳ ゴシック" w:hAnsi="ＭＳ ゴシック" w:hint="eastAsia"/>
              </w:rPr>
              <w:t xml:space="preserve">　３</w:t>
            </w:r>
            <w:r w:rsidRPr="00076B90">
              <w:rPr>
                <w:rFonts w:ascii="ＭＳ ゴシック" w:eastAsia="ＭＳ ゴシック" w:hAnsi="ＭＳ ゴシック" w:hint="eastAsia"/>
                <w:kern w:val="0"/>
                <w:fitText w:val="840" w:id="-695983102"/>
              </w:rPr>
              <w:t>多数抽選</w:t>
            </w:r>
            <w:r>
              <w:rPr>
                <w:rFonts w:ascii="ＭＳ ゴシック" w:eastAsia="ＭＳ ゴシック" w:hAnsi="ＭＳ ゴシック" w:hint="eastAsia"/>
              </w:rPr>
              <w:t xml:space="preserve">　４</w:t>
            </w:r>
            <w:r w:rsidRPr="00C8568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695983100"/>
              </w:rPr>
              <w:t>その</w:t>
            </w:r>
            <w:r w:rsidRPr="00C8568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695983100"/>
              </w:rPr>
              <w:t>他</w:t>
            </w:r>
            <w:r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113DCC" w14:paraId="361E393F" w14:textId="77777777" w:rsidTr="00113DCC">
        <w:trPr>
          <w:cantSplit/>
          <w:trHeight w:val="347"/>
        </w:trPr>
        <w:tc>
          <w:tcPr>
            <w:tcW w:w="2126" w:type="dxa"/>
            <w:tcBorders>
              <w:bottom w:val="dotDash" w:sz="4" w:space="0" w:color="auto"/>
            </w:tcBorders>
            <w:vAlign w:val="center"/>
          </w:tcPr>
          <w:p w14:paraId="506D89FB" w14:textId="649AD3BD" w:rsidR="00113DCC" w:rsidRDefault="00113DCC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ふりかな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1553422B" w14:textId="77777777" w:rsidR="00113DCC" w:rsidRDefault="00113DCC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14:paraId="736D4B84" w14:textId="77777777" w:rsidTr="00113DCC">
        <w:trPr>
          <w:cantSplit/>
          <w:trHeight w:val="550"/>
        </w:trPr>
        <w:tc>
          <w:tcPr>
            <w:tcW w:w="2126" w:type="dxa"/>
            <w:tcBorders>
              <w:top w:val="dotDash" w:sz="4" w:space="0" w:color="auto"/>
            </w:tcBorders>
            <w:vAlign w:val="center"/>
          </w:tcPr>
          <w:p w14:paraId="24DE6532" w14:textId="3548B675" w:rsidR="00267644" w:rsidRPr="00C175CD" w:rsidRDefault="00113DCC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講　　　師</w:t>
            </w:r>
          </w:p>
        </w:tc>
        <w:tc>
          <w:tcPr>
            <w:tcW w:w="7514" w:type="dxa"/>
            <w:gridSpan w:val="5"/>
            <w:tcBorders>
              <w:top w:val="dotDash" w:sz="4" w:space="0" w:color="auto"/>
            </w:tcBorders>
            <w:vAlign w:val="center"/>
          </w:tcPr>
          <w:p w14:paraId="02DD009D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14:paraId="3B1C4E7C" w14:textId="77777777" w:rsidTr="00076B90">
        <w:trPr>
          <w:cantSplit/>
          <w:trHeight w:val="510"/>
        </w:trPr>
        <w:tc>
          <w:tcPr>
            <w:tcW w:w="2126" w:type="dxa"/>
            <w:vAlign w:val="center"/>
          </w:tcPr>
          <w:p w14:paraId="42F707E8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</w:t>
            </w:r>
          </w:p>
        </w:tc>
        <w:tc>
          <w:tcPr>
            <w:tcW w:w="7514" w:type="dxa"/>
            <w:gridSpan w:val="5"/>
            <w:vAlign w:val="center"/>
          </w:tcPr>
          <w:p w14:paraId="19F730EA" w14:textId="77777777" w:rsidR="00267644" w:rsidRPr="0053027A" w:rsidRDefault="00267644" w:rsidP="00267644">
            <w:pPr>
              <w:rPr>
                <w:rFonts w:ascii="ＭＳ ゴシック" w:eastAsia="ＭＳ ゴシック" w:hAnsi="ＭＳ ゴシック"/>
              </w:rPr>
            </w:pPr>
            <w:r w:rsidRPr="0053027A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無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料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料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円（　　　　　　　　）</w:t>
            </w:r>
          </w:p>
        </w:tc>
      </w:tr>
      <w:tr w:rsidR="00267644" w14:paraId="115FD863" w14:textId="77777777" w:rsidTr="00076B90">
        <w:trPr>
          <w:cantSplit/>
          <w:trHeight w:val="510"/>
        </w:trPr>
        <w:tc>
          <w:tcPr>
            <w:tcW w:w="2126" w:type="dxa"/>
            <w:vAlign w:val="center"/>
          </w:tcPr>
          <w:p w14:paraId="47FBBDD8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持ち物</w:t>
            </w:r>
          </w:p>
        </w:tc>
        <w:tc>
          <w:tcPr>
            <w:tcW w:w="7514" w:type="dxa"/>
            <w:gridSpan w:val="5"/>
            <w:vAlign w:val="center"/>
          </w:tcPr>
          <w:p w14:paraId="1FAED64C" w14:textId="77777777" w:rsidR="00267644" w:rsidRPr="0053027A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14:paraId="45C55DF4" w14:textId="77777777" w:rsidTr="00076B90">
        <w:trPr>
          <w:cantSplit/>
          <w:trHeight w:val="50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24FCF8FA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申込方法</w:t>
            </w:r>
          </w:p>
        </w:tc>
        <w:tc>
          <w:tcPr>
            <w:tcW w:w="7514" w:type="dxa"/>
            <w:gridSpan w:val="5"/>
            <w:tcBorders>
              <w:bottom w:val="nil"/>
            </w:tcBorders>
            <w:vAlign w:val="center"/>
          </w:tcPr>
          <w:p w14:paraId="17E84C57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  <w:r w:rsidRPr="0053027A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53027A">
              <w:rPr>
                <w:rFonts w:ascii="ＭＳ ゴシック" w:eastAsia="ＭＳ ゴシック" w:hAnsi="ＭＳ ゴシック" w:hint="eastAsia"/>
                <w:kern w:val="0"/>
              </w:rPr>
              <w:t>直接会場へ</w:t>
            </w:r>
            <w:r>
              <w:rPr>
                <w:rFonts w:ascii="ＭＳ ゴシック" w:eastAsia="ＭＳ ゴシック" w:hAnsi="ＭＳ ゴシック" w:hint="eastAsia"/>
              </w:rPr>
              <w:t xml:space="preserve">　　２　</w:t>
            </w:r>
            <w:r w:rsidRPr="00076B90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1130097920"/>
              </w:rPr>
              <w:t>電</w:t>
            </w:r>
            <w:r w:rsidRPr="00076B90">
              <w:rPr>
                <w:rFonts w:ascii="ＭＳ ゴシック" w:eastAsia="ＭＳ ゴシック" w:hAnsi="ＭＳ ゴシック" w:hint="eastAsia"/>
                <w:kern w:val="0"/>
                <w:fitText w:val="630" w:id="1130097920"/>
              </w:rPr>
              <w:t>話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℡　　　　（　　　）</w:t>
            </w:r>
          </w:p>
        </w:tc>
      </w:tr>
      <w:tr w:rsidR="00267644" w14:paraId="1F4FBE31" w14:textId="77777777" w:rsidTr="00113DCC">
        <w:trPr>
          <w:cantSplit/>
          <w:trHeight w:val="439"/>
        </w:trPr>
        <w:tc>
          <w:tcPr>
            <w:tcW w:w="2126" w:type="dxa"/>
            <w:vMerge/>
            <w:shd w:val="clear" w:color="auto" w:fill="auto"/>
            <w:vAlign w:val="center"/>
          </w:tcPr>
          <w:p w14:paraId="3FB223E5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3017E242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C175CD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151526146"/>
              </w:rPr>
              <w:t>その</w:t>
            </w:r>
            <w:r w:rsidRPr="00C175CD">
              <w:rPr>
                <w:rFonts w:ascii="ＭＳ ゴシック" w:eastAsia="ＭＳ ゴシック" w:hAnsi="ＭＳ ゴシック" w:hint="eastAsia"/>
                <w:kern w:val="0"/>
                <w:fitText w:val="1050" w:id="1151526146"/>
              </w:rPr>
              <w:t>他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　　　　　　　　　）</w:t>
            </w:r>
          </w:p>
        </w:tc>
      </w:tr>
      <w:tr w:rsidR="00267644" w14:paraId="18A79557" w14:textId="77777777" w:rsidTr="00076B90">
        <w:trPr>
          <w:cantSplit/>
          <w:trHeight w:val="510"/>
        </w:trPr>
        <w:tc>
          <w:tcPr>
            <w:tcW w:w="2126" w:type="dxa"/>
            <w:shd w:val="clear" w:color="auto" w:fill="auto"/>
            <w:vAlign w:val="center"/>
          </w:tcPr>
          <w:p w14:paraId="51402AD4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申込期限</w:t>
            </w:r>
          </w:p>
        </w:tc>
        <w:tc>
          <w:tcPr>
            <w:tcW w:w="7514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5B7D65E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月　　　日（　　）</w:t>
            </w:r>
          </w:p>
        </w:tc>
      </w:tr>
      <w:tr w:rsidR="00267644" w14:paraId="57D536D5" w14:textId="77777777" w:rsidTr="00076B90">
        <w:trPr>
          <w:cantSplit/>
          <w:trHeight w:val="510"/>
        </w:trPr>
        <w:tc>
          <w:tcPr>
            <w:tcW w:w="2126" w:type="dxa"/>
            <w:shd w:val="clear" w:color="auto" w:fill="auto"/>
            <w:vAlign w:val="center"/>
          </w:tcPr>
          <w:p w14:paraId="7018DF21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14:paraId="0534DB7E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14:paraId="2456A323" w14:textId="77777777" w:rsidTr="00076B90">
        <w:trPr>
          <w:cantSplit/>
          <w:trHeight w:val="510"/>
        </w:trPr>
        <w:tc>
          <w:tcPr>
            <w:tcW w:w="2126" w:type="dxa"/>
            <w:shd w:val="clear" w:color="auto" w:fill="auto"/>
            <w:vAlign w:val="center"/>
          </w:tcPr>
          <w:p w14:paraId="29A55CDA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問合せ先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14:paraId="47E7D802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14:paraId="7E71B8CC" w14:textId="77777777" w:rsidTr="00076B90">
        <w:trPr>
          <w:cantSplit/>
          <w:trHeight w:val="510"/>
        </w:trPr>
        <w:tc>
          <w:tcPr>
            <w:tcW w:w="2126" w:type="dxa"/>
            <w:shd w:val="clear" w:color="auto" w:fill="auto"/>
            <w:vAlign w:val="center"/>
          </w:tcPr>
          <w:p w14:paraId="2ABD4A76" w14:textId="77777777" w:rsidR="00267644" w:rsidRPr="00C175CD" w:rsidRDefault="00267644" w:rsidP="0026764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5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申込先</w:t>
            </w:r>
          </w:p>
        </w:tc>
        <w:tc>
          <w:tcPr>
            <w:tcW w:w="7514" w:type="dxa"/>
            <w:gridSpan w:val="5"/>
            <w:shd w:val="clear" w:color="auto" w:fill="auto"/>
            <w:vAlign w:val="center"/>
          </w:tcPr>
          <w:p w14:paraId="3ADE550D" w14:textId="77777777" w:rsidR="00267644" w:rsidRDefault="00267644" w:rsidP="0026764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7644" w14:paraId="75EB2E88" w14:textId="77777777" w:rsidTr="00076B90">
        <w:trPr>
          <w:cantSplit/>
          <w:trHeight w:val="510"/>
        </w:trPr>
        <w:tc>
          <w:tcPr>
            <w:tcW w:w="96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CB6B95" w14:textId="02694ADA" w:rsidR="00267644" w:rsidRPr="008C29BA" w:rsidRDefault="00267644" w:rsidP="00267644">
            <w:pPr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 w:rsidR="00113D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校正確認先　希望の連絡方法に〇をつけて、メールアドレスもしくは番号を記入</w:t>
            </w:r>
          </w:p>
        </w:tc>
      </w:tr>
      <w:tr w:rsidR="00267644" w14:paraId="4A23E10B" w14:textId="77777777" w:rsidTr="00113DCC">
        <w:trPr>
          <w:cantSplit/>
          <w:trHeight w:val="397"/>
        </w:trPr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5A651DE7" w14:textId="3BEE3A5D" w:rsidR="00267644" w:rsidRPr="00C175CD" w:rsidRDefault="00113DCC" w:rsidP="002676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団体名・氏名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7439028D" w14:textId="77777777" w:rsidR="00267644" w:rsidRPr="00C175CD" w:rsidRDefault="00267644" w:rsidP="002676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67644" w14:paraId="170CFFB8" w14:textId="77777777" w:rsidTr="00113DCC">
        <w:trPr>
          <w:cantSplit/>
          <w:trHeight w:val="397"/>
        </w:trPr>
        <w:tc>
          <w:tcPr>
            <w:tcW w:w="2269" w:type="dxa"/>
            <w:gridSpan w:val="2"/>
            <w:tcBorders>
              <w:top w:val="single" w:sz="4" w:space="0" w:color="auto"/>
            </w:tcBorders>
            <w:vAlign w:val="center"/>
          </w:tcPr>
          <w:p w14:paraId="5D7D4CB8" w14:textId="03CCA95C" w:rsidR="00267644" w:rsidRPr="00C175CD" w:rsidRDefault="00113DCC" w:rsidP="002676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2AF51400" w14:textId="77777777" w:rsidR="00267644" w:rsidRPr="00C175CD" w:rsidRDefault="00267644" w:rsidP="002676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3DCC" w14:paraId="04F768AA" w14:textId="77777777" w:rsidTr="00A15BAE">
        <w:trPr>
          <w:cantSplit/>
          <w:trHeight w:val="397"/>
        </w:trPr>
        <w:tc>
          <w:tcPr>
            <w:tcW w:w="2269" w:type="dxa"/>
            <w:gridSpan w:val="2"/>
            <w:vAlign w:val="center"/>
          </w:tcPr>
          <w:p w14:paraId="68BB06C4" w14:textId="0FFD558F" w:rsidR="00113DCC" w:rsidRPr="00C175CD" w:rsidRDefault="00113DCC" w:rsidP="002676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</w:tcBorders>
            <w:vAlign w:val="center"/>
          </w:tcPr>
          <w:p w14:paraId="1ED8F9E4" w14:textId="784C1CD1" w:rsidR="00113DCC" w:rsidRPr="00C175CD" w:rsidRDefault="00113DCC" w:rsidP="002676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209A1" w14:paraId="1E5DD88E" w14:textId="77777777" w:rsidTr="00BC43D2">
        <w:trPr>
          <w:cantSplit/>
          <w:trHeight w:val="397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2276E427" w14:textId="3191AE84" w:rsidR="006209A1" w:rsidRPr="00C175CD" w:rsidRDefault="006209A1" w:rsidP="002676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窓　口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93778A" w14:textId="5F2700E0" w:rsidR="006209A1" w:rsidRPr="00F51322" w:rsidRDefault="006209A1" w:rsidP="0026764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【電話】（　　　　）　　－　　　【携帯】　　　－　　　　－</w:t>
            </w:r>
          </w:p>
        </w:tc>
      </w:tr>
      <w:tr w:rsidR="00267644" w14:paraId="11034CD8" w14:textId="77777777" w:rsidTr="00C8568A">
        <w:trPr>
          <w:cantSplit/>
          <w:trHeight w:val="567"/>
        </w:trPr>
        <w:tc>
          <w:tcPr>
            <w:tcW w:w="9640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14976F6" w14:textId="77777777" w:rsidR="00267644" w:rsidRPr="00E3046D" w:rsidRDefault="00267644" w:rsidP="00267644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E3046D">
              <w:rPr>
                <w:rFonts w:asciiTheme="majorEastAsia" w:eastAsiaTheme="majorEastAsia" w:hAnsiTheme="majorEastAsia" w:hint="eastAsia"/>
                <w:sz w:val="20"/>
              </w:rPr>
              <w:t>※紙面に限りがあるため、掲載できない場合があることをご了承の上、お申し込みください。</w:t>
            </w:r>
          </w:p>
          <w:p w14:paraId="31B036C1" w14:textId="44F552AD" w:rsidR="00267644" w:rsidRPr="00F51322" w:rsidRDefault="00267644" w:rsidP="00267644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113DCC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原稿の締め切りは毎月</w:t>
            </w:r>
            <w:r w:rsidR="00113DCC" w:rsidRPr="00113DCC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５</w:t>
            </w:r>
            <w:r w:rsidRPr="00113DCC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日（土・日曜日・祝日の場合は</w:t>
            </w:r>
            <w:r w:rsidR="00327B46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その直後の平日</w:t>
            </w:r>
            <w:r w:rsidR="00812608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午前</w:t>
            </w:r>
            <w:bookmarkStart w:id="0" w:name="_GoBack"/>
            <w:bookmarkEnd w:id="0"/>
            <w:r w:rsidR="00113DCC" w:rsidRPr="00113DCC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９時</w:t>
            </w:r>
            <w:r w:rsidRPr="00113DCC">
              <w:rPr>
                <w:rFonts w:asciiTheme="majorEastAsia" w:eastAsiaTheme="majorEastAsia" w:hAnsiTheme="majorEastAsia" w:hint="eastAsia"/>
                <w:b/>
                <w:bCs/>
                <w:sz w:val="20"/>
                <w:shd w:val="pct15" w:color="auto" w:fill="FFFFFF"/>
              </w:rPr>
              <w:t>）</w:t>
            </w:r>
          </w:p>
          <w:p w14:paraId="0D426DF4" w14:textId="75678EDA" w:rsidR="00267644" w:rsidRPr="00743409" w:rsidRDefault="00267644" w:rsidP="00F51322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掲載は営利目的とせず、「恵庭市市民活動センター情報掲載基準」の基準を満たすものとします。</w:t>
            </w:r>
          </w:p>
          <w:p w14:paraId="4880D1F4" w14:textId="77777777" w:rsidR="00267644" w:rsidRPr="00076B90" w:rsidRDefault="00267644" w:rsidP="0026764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6B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担当・提出先</w:t>
            </w:r>
          </w:p>
        </w:tc>
      </w:tr>
      <w:tr w:rsidR="00267644" w14:paraId="63E9C0B7" w14:textId="77777777" w:rsidTr="00076B90">
        <w:trPr>
          <w:cantSplit/>
          <w:trHeight w:val="899"/>
        </w:trPr>
        <w:tc>
          <w:tcPr>
            <w:tcW w:w="9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A28BF" w14:textId="77777777" w:rsidR="00F51322" w:rsidRDefault="00267644" w:rsidP="00267644">
            <w:pPr>
              <w:tabs>
                <w:tab w:val="left" w:pos="672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〒０６１－１４４２　恵庭市緑町２丁目</w:t>
            </w:r>
            <w:r w:rsidR="00F51322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F51322">
              <w:rPr>
                <w:rFonts w:ascii="ＭＳ ゴシック" w:eastAsia="ＭＳ ゴシック" w:hAnsi="ＭＳ ゴシック" w:hint="eastAsia"/>
              </w:rPr>
              <w:t>１</w:t>
            </w:r>
          </w:p>
          <w:p w14:paraId="29C04EFA" w14:textId="0CBC2A8C" w:rsidR="00267644" w:rsidRPr="00F51322" w:rsidRDefault="00F51322" w:rsidP="00267644">
            <w:pPr>
              <w:tabs>
                <w:tab w:val="left" w:pos="6720"/>
              </w:tabs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F51322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ＮＰＯ法人</w:t>
            </w:r>
            <w:r w:rsidR="00267644" w:rsidRPr="00F51322">
              <w:rPr>
                <w:rFonts w:ascii="ＭＳ ゴシック" w:eastAsia="ＭＳ ゴシック" w:hAnsi="ＭＳ ゴシック" w:hint="eastAsia"/>
                <w:sz w:val="18"/>
                <w:szCs w:val="16"/>
              </w:rPr>
              <w:t>恵庭市市民活動センター</w:t>
            </w:r>
            <w:r w:rsidR="00267644" w:rsidRPr="00F5132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TEL</w:t>
            </w:r>
            <w:r w:rsidR="00267644" w:rsidRPr="00F51322">
              <w:rPr>
                <w:rFonts w:ascii="ＭＳ ゴシック" w:eastAsia="ＭＳ ゴシック" w:hAnsi="ＭＳ ゴシック"/>
                <w:sz w:val="20"/>
                <w:szCs w:val="18"/>
              </w:rPr>
              <w:t>:０１２３－３４－７０００</w:t>
            </w:r>
            <w:r w:rsidR="00267644" w:rsidRPr="00F5132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FAX：０１２３－３４－７００８</w:t>
            </w:r>
          </w:p>
          <w:p w14:paraId="51A28C35" w14:textId="248AA1A2" w:rsidR="00267644" w:rsidRPr="00C175CD" w:rsidRDefault="00267644" w:rsidP="00267644">
            <w:pPr>
              <w:tabs>
                <w:tab w:val="left" w:pos="6720"/>
              </w:tabs>
              <w:ind w:firstLineChars="1300" w:firstLine="273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</w:t>
            </w:r>
            <w:r w:rsidR="00F51322">
              <w:rPr>
                <w:rFonts w:ascii="ＭＳ ゴシック" w:eastAsia="ＭＳ ゴシック" w:hAnsi="ＭＳ ゴシック" w:hint="eastAsia"/>
              </w:rPr>
              <w:t>info＠e</w:t>
            </w:r>
            <w:r w:rsidR="00F51322">
              <w:rPr>
                <w:rFonts w:ascii="ＭＳ ゴシック" w:eastAsia="ＭＳ ゴシック" w:hAnsi="ＭＳ ゴシック"/>
              </w:rPr>
              <w:t>niwachienet.jp</w:t>
            </w:r>
          </w:p>
        </w:tc>
      </w:tr>
    </w:tbl>
    <w:p w14:paraId="1993292A" w14:textId="77777777" w:rsidR="0077491C" w:rsidRDefault="0077491C" w:rsidP="00935853">
      <w:pPr>
        <w:rPr>
          <w:rFonts w:ascii="ＭＳ ゴシック" w:eastAsia="ＭＳ ゴシック" w:hAnsi="ＭＳ ゴシック"/>
        </w:rPr>
      </w:pPr>
    </w:p>
    <w:sectPr w:rsidR="0077491C" w:rsidSect="00935853">
      <w:pgSz w:w="11906" w:h="16838" w:code="9"/>
      <w:pgMar w:top="709" w:right="1134" w:bottom="56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8E6A" w14:textId="77777777" w:rsidR="00935853" w:rsidRDefault="00935853" w:rsidP="00935853">
      <w:r>
        <w:separator/>
      </w:r>
    </w:p>
  </w:endnote>
  <w:endnote w:type="continuationSeparator" w:id="0">
    <w:p w14:paraId="746C195F" w14:textId="77777777" w:rsidR="00935853" w:rsidRDefault="00935853" w:rsidP="0093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ED53" w14:textId="77777777" w:rsidR="00935853" w:rsidRDefault="00935853" w:rsidP="00935853">
      <w:r>
        <w:separator/>
      </w:r>
    </w:p>
  </w:footnote>
  <w:footnote w:type="continuationSeparator" w:id="0">
    <w:p w14:paraId="3E30197D" w14:textId="77777777" w:rsidR="00935853" w:rsidRDefault="00935853" w:rsidP="0093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F1"/>
    <w:rsid w:val="000104BB"/>
    <w:rsid w:val="0001206C"/>
    <w:rsid w:val="00076B90"/>
    <w:rsid w:val="000A5E1E"/>
    <w:rsid w:val="00113DCC"/>
    <w:rsid w:val="00127401"/>
    <w:rsid w:val="001808D3"/>
    <w:rsid w:val="00267644"/>
    <w:rsid w:val="00276828"/>
    <w:rsid w:val="002F4B67"/>
    <w:rsid w:val="003059AE"/>
    <w:rsid w:val="00327B46"/>
    <w:rsid w:val="003A354C"/>
    <w:rsid w:val="00445BF9"/>
    <w:rsid w:val="004E5C62"/>
    <w:rsid w:val="0053027A"/>
    <w:rsid w:val="00536D54"/>
    <w:rsid w:val="0053713F"/>
    <w:rsid w:val="005B7286"/>
    <w:rsid w:val="005F7C80"/>
    <w:rsid w:val="006209A1"/>
    <w:rsid w:val="00743409"/>
    <w:rsid w:val="0077491C"/>
    <w:rsid w:val="007A73AA"/>
    <w:rsid w:val="00812608"/>
    <w:rsid w:val="008C29BA"/>
    <w:rsid w:val="00906CA2"/>
    <w:rsid w:val="00935853"/>
    <w:rsid w:val="0094143B"/>
    <w:rsid w:val="00996082"/>
    <w:rsid w:val="009C3C7E"/>
    <w:rsid w:val="00A478A9"/>
    <w:rsid w:val="00A750F1"/>
    <w:rsid w:val="00B037E8"/>
    <w:rsid w:val="00B56CB2"/>
    <w:rsid w:val="00BA2114"/>
    <w:rsid w:val="00BD174D"/>
    <w:rsid w:val="00C175CD"/>
    <w:rsid w:val="00C52A1C"/>
    <w:rsid w:val="00C8568A"/>
    <w:rsid w:val="00CD0B3F"/>
    <w:rsid w:val="00CD2309"/>
    <w:rsid w:val="00CD4545"/>
    <w:rsid w:val="00E20133"/>
    <w:rsid w:val="00E3046D"/>
    <w:rsid w:val="00ED0A27"/>
    <w:rsid w:val="00F51322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9879B"/>
  <w15:chartTrackingRefBased/>
  <w15:docId w15:val="{E438F8C9-8129-4FBF-861E-2493D84C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D174D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C175CD"/>
    <w:rPr>
      <w:color w:val="0563C1" w:themeColor="hyperlink"/>
      <w:u w:val="single"/>
    </w:rPr>
  </w:style>
  <w:style w:type="paragraph" w:styleId="a6">
    <w:name w:val="header"/>
    <w:basedOn w:val="a"/>
    <w:link w:val="a7"/>
    <w:rsid w:val="0093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35853"/>
    <w:rPr>
      <w:kern w:val="2"/>
      <w:sz w:val="21"/>
    </w:rPr>
  </w:style>
  <w:style w:type="paragraph" w:styleId="a8">
    <w:name w:val="footer"/>
    <w:basedOn w:val="a"/>
    <w:link w:val="a9"/>
    <w:rsid w:val="0093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358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236</TotalTime>
  <Pages>1</Pages>
  <Words>501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広報ざま掲載依頼</vt:lpstr>
      <vt:lpstr>広報ざま掲載依頼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広報ざま掲載依頼</dc:title>
  <dc:subject/>
  <dc:creator>Masaaki Shirai</dc:creator>
  <cp:keywords/>
  <cp:lastModifiedBy>Eniwa</cp:lastModifiedBy>
  <cp:revision>13</cp:revision>
  <cp:lastPrinted>2020-03-17T06:52:00Z</cp:lastPrinted>
  <dcterms:created xsi:type="dcterms:W3CDTF">2016-03-11T07:08:00Z</dcterms:created>
  <dcterms:modified xsi:type="dcterms:W3CDTF">2020-03-17T08:14:00Z</dcterms:modified>
</cp:coreProperties>
</file>